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0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02"/>
        <w:gridCol w:w="578"/>
        <w:gridCol w:w="2731"/>
        <w:gridCol w:w="689"/>
        <w:gridCol w:w="1548"/>
        <w:gridCol w:w="612"/>
      </w:tblGrid>
      <w:tr w:rsidR="00A124FD" w:rsidRPr="002255AE" w:rsidTr="00324CC8">
        <w:trPr>
          <w:trHeight w:val="3584"/>
        </w:trPr>
        <w:tc>
          <w:tcPr>
            <w:tcW w:w="1368" w:type="dxa"/>
          </w:tcPr>
          <w:p w:rsidR="00A124FD" w:rsidRPr="002255AE" w:rsidRDefault="00A124FD" w:rsidP="00AD1108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REGISTO DE ENTRADA</w:t>
            </w:r>
          </w:p>
          <w:p w:rsidR="00A124FD" w:rsidRDefault="00A124FD" w:rsidP="00AD1108">
            <w:pPr>
              <w:rPr>
                <w:sz w:val="18"/>
                <w:szCs w:val="18"/>
              </w:rPr>
            </w:pPr>
          </w:p>
          <w:p w:rsidR="00A124FD" w:rsidRDefault="00A124FD" w:rsidP="00A153EB">
            <w:pPr>
              <w:jc w:val="center"/>
              <w:rPr>
                <w:sz w:val="16"/>
                <w:szCs w:val="16"/>
              </w:rPr>
            </w:pPr>
            <w:r w:rsidRPr="00324CC8">
              <w:rPr>
                <w:sz w:val="16"/>
                <w:szCs w:val="16"/>
              </w:rPr>
              <w:t xml:space="preserve">Data de </w:t>
            </w:r>
            <w:r>
              <w:rPr>
                <w:sz w:val="16"/>
                <w:szCs w:val="16"/>
              </w:rPr>
              <w:t>Entrada:</w:t>
            </w:r>
          </w:p>
          <w:p w:rsidR="00A124FD" w:rsidRDefault="00A124FD" w:rsidP="00A153EB">
            <w:pPr>
              <w:jc w:val="center"/>
              <w:rPr>
                <w:sz w:val="18"/>
                <w:szCs w:val="18"/>
              </w:rPr>
            </w:pPr>
            <w:bookmarkStart w:id="0" w:name="C26"/>
            <w:bookmarkEnd w:id="0"/>
          </w:p>
          <w:p w:rsidR="00A124FD" w:rsidRPr="002255AE" w:rsidRDefault="00A124FD" w:rsidP="00A153EB">
            <w:pPr>
              <w:jc w:val="center"/>
              <w:rPr>
                <w:sz w:val="18"/>
                <w:szCs w:val="18"/>
              </w:rPr>
            </w:pPr>
          </w:p>
          <w:p w:rsidR="00A124FD" w:rsidRPr="002255AE" w:rsidRDefault="00A124FD" w:rsidP="00AD1108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 N.º</w:t>
            </w:r>
            <w:r>
              <w:rPr>
                <w:sz w:val="18"/>
                <w:szCs w:val="18"/>
              </w:rPr>
              <w:t xml:space="preserve"> </w:t>
            </w:r>
            <w:bookmarkStart w:id="1" w:name="C29"/>
            <w:bookmarkEnd w:id="1"/>
          </w:p>
          <w:p w:rsidR="00A124FD" w:rsidRPr="002255AE" w:rsidRDefault="00A124FD" w:rsidP="00AD1108">
            <w:pPr>
              <w:jc w:val="center"/>
              <w:rPr>
                <w:sz w:val="18"/>
                <w:szCs w:val="18"/>
              </w:rPr>
            </w:pPr>
          </w:p>
          <w:p w:rsidR="00A124FD" w:rsidRPr="002255AE" w:rsidRDefault="00A124FD" w:rsidP="00AD1108">
            <w:pPr>
              <w:jc w:val="center"/>
              <w:rPr>
                <w:sz w:val="18"/>
                <w:szCs w:val="18"/>
              </w:rPr>
            </w:pPr>
          </w:p>
          <w:p w:rsidR="00A124FD" w:rsidRDefault="00A124FD" w:rsidP="00AD1108">
            <w:pPr>
              <w:jc w:val="center"/>
              <w:rPr>
                <w:b/>
                <w:sz w:val="18"/>
                <w:szCs w:val="18"/>
              </w:rPr>
            </w:pPr>
          </w:p>
          <w:p w:rsidR="00A124FD" w:rsidRDefault="00A124FD" w:rsidP="00AD1108">
            <w:pPr>
              <w:jc w:val="center"/>
              <w:rPr>
                <w:b/>
                <w:sz w:val="18"/>
                <w:szCs w:val="18"/>
              </w:rPr>
            </w:pPr>
          </w:p>
          <w:p w:rsidR="00A124FD" w:rsidRPr="002255AE" w:rsidRDefault="00A124FD" w:rsidP="00AD1108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O Funcionário</w:t>
            </w:r>
          </w:p>
          <w:p w:rsidR="00A124FD" w:rsidRPr="002255AE" w:rsidRDefault="00A124FD" w:rsidP="00AD1108">
            <w:pPr>
              <w:jc w:val="center"/>
              <w:rPr>
                <w:sz w:val="18"/>
                <w:szCs w:val="18"/>
              </w:rPr>
            </w:pPr>
          </w:p>
          <w:p w:rsidR="00A124FD" w:rsidRPr="002255AE" w:rsidRDefault="00A124FD" w:rsidP="00AD1108">
            <w:pPr>
              <w:jc w:val="center"/>
              <w:rPr>
                <w:sz w:val="18"/>
                <w:szCs w:val="18"/>
              </w:rPr>
            </w:pPr>
            <w:bookmarkStart w:id="2" w:name="C99"/>
            <w:bookmarkEnd w:id="2"/>
          </w:p>
        </w:tc>
        <w:tc>
          <w:tcPr>
            <w:tcW w:w="2302" w:type="dxa"/>
            <w:tcBorders>
              <w:right w:val="nil"/>
            </w:tcBorders>
          </w:tcPr>
          <w:p w:rsidR="00A124FD" w:rsidRDefault="00A124FD" w:rsidP="00AD1108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TIPO DE</w:t>
            </w:r>
          </w:p>
          <w:p w:rsidR="00A124FD" w:rsidRPr="002255AE" w:rsidRDefault="00A124FD" w:rsidP="00AD1108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 xml:space="preserve"> REQUERIMENTO</w:t>
            </w:r>
          </w:p>
          <w:p w:rsidR="00A124FD" w:rsidRPr="002255AE" w:rsidRDefault="00A124FD" w:rsidP="00AD1108">
            <w:pPr>
              <w:rPr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9.15pt;margin-top:5.15pt;width:19.8pt;height:18pt;z-index:251658752">
                  <v:textbox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24FD" w:rsidRPr="002255AE" w:rsidRDefault="00A124FD" w:rsidP="00AD1108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</w:t>
            </w:r>
            <w:r w:rsidRPr="002255AE">
              <w:rPr>
                <w:sz w:val="18"/>
                <w:szCs w:val="18"/>
              </w:rPr>
              <w:t xml:space="preserve">missão de documento </w:t>
            </w:r>
          </w:p>
          <w:p w:rsidR="00A124FD" w:rsidRDefault="00A124FD" w:rsidP="00AD1108">
            <w:pPr>
              <w:rPr>
                <w:sz w:val="18"/>
                <w:szCs w:val="18"/>
              </w:rPr>
            </w:pPr>
          </w:p>
          <w:p w:rsidR="00A124FD" w:rsidRDefault="00A124FD" w:rsidP="00AD1108">
            <w:pPr>
              <w:rPr>
                <w:sz w:val="18"/>
                <w:szCs w:val="18"/>
              </w:rPr>
            </w:pPr>
          </w:p>
          <w:p w:rsidR="00A124FD" w:rsidRDefault="00A124FD" w:rsidP="00AD1108">
            <w:pPr>
              <w:rPr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 id="_x0000_s1027" type="#_x0000_t202" style="position:absolute;margin-left:109.15pt;margin-top:-.25pt;width:19.8pt;height:18pt;z-index:251654656">
                  <v:textbox>
                    <w:txbxContent>
                      <w:p w:rsidR="00A124FD" w:rsidRPr="009301B2" w:rsidRDefault="00A124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2255AE">
              <w:rPr>
                <w:sz w:val="18"/>
                <w:szCs w:val="18"/>
              </w:rPr>
              <w:t>-Confirmação</w:t>
            </w:r>
            <w:r>
              <w:rPr>
                <w:sz w:val="18"/>
                <w:szCs w:val="18"/>
              </w:rPr>
              <w:t xml:space="preserve"> em impresso</w:t>
            </w:r>
            <w:r w:rsidRPr="002255AE">
              <w:rPr>
                <w:sz w:val="18"/>
                <w:szCs w:val="18"/>
              </w:rPr>
              <w:t xml:space="preserve"> </w:t>
            </w:r>
          </w:p>
          <w:p w:rsidR="00A124FD" w:rsidRPr="002255AE" w:rsidRDefault="00A124FD" w:rsidP="00AD1108">
            <w:pPr>
              <w:jc w:val="center"/>
              <w:rPr>
                <w:b/>
                <w:sz w:val="18"/>
                <w:szCs w:val="18"/>
              </w:rPr>
            </w:pPr>
          </w:p>
          <w:p w:rsidR="00A124FD" w:rsidRPr="002255AE" w:rsidRDefault="00A124FD" w:rsidP="002255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***********************</w:t>
            </w:r>
          </w:p>
          <w:p w:rsidR="00A124FD" w:rsidRPr="002255AE" w:rsidRDefault="00A124FD" w:rsidP="00E914C6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PAGAMENTO</w:t>
            </w:r>
          </w:p>
          <w:p w:rsidR="00A124FD" w:rsidRDefault="00A124FD" w:rsidP="00E91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do documento:</w:t>
            </w:r>
          </w:p>
          <w:p w:rsidR="00A124FD" w:rsidRDefault="00A124FD" w:rsidP="00E91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bookmarkStart w:id="3" w:name="C43"/>
            <w:bookmarkEnd w:id="3"/>
          </w:p>
          <w:p w:rsidR="00A124FD" w:rsidRPr="002255AE" w:rsidRDefault="00A124FD" w:rsidP="00E91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 id="_x0000_s1028" type="#_x0000_t202" style="position:absolute;left:0;text-align:left;margin-left:109.15pt;margin-top:.65pt;width:19.8pt;height:18pt;z-index:251657728">
                  <v:textbox style="mso-next-textbox:#_x0000_s1028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24FD" w:rsidRPr="002255AE" w:rsidRDefault="00A124FD" w:rsidP="00E914C6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No ato da emissão  </w:t>
            </w:r>
          </w:p>
          <w:p w:rsidR="00A124FD" w:rsidRPr="002255AE" w:rsidRDefault="00A124FD" w:rsidP="00E914C6">
            <w:pPr>
              <w:rPr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 id="_x0000_s1029" type="#_x0000_t202" style="position:absolute;margin-left:109.15pt;margin-top:6.95pt;width:19.8pt;height:18pt;z-index:251656704">
                  <v:textbox style="mso-next-textbox:#_x0000_s1029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24FD" w:rsidRPr="005869A3" w:rsidRDefault="00A124FD" w:rsidP="00E914C6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No ato da entrega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A124FD" w:rsidRPr="002255AE" w:rsidRDefault="00A124FD" w:rsidP="001F55E5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nil"/>
            </w:tcBorders>
          </w:tcPr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 DOS FATOS</w:t>
            </w:r>
          </w:p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- Com conhecimento </w:t>
            </w:r>
            <w:r>
              <w:rPr>
                <w:sz w:val="18"/>
                <w:szCs w:val="18"/>
              </w:rPr>
              <w:t xml:space="preserve">direto </w:t>
            </w:r>
            <w:r w:rsidRPr="002255AE">
              <w:rPr>
                <w:sz w:val="18"/>
                <w:szCs w:val="18"/>
              </w:rPr>
              <w:t>do executivo</w:t>
            </w:r>
            <w:r>
              <w:rPr>
                <w:sz w:val="18"/>
                <w:szCs w:val="18"/>
              </w:rPr>
              <w:t>/assembleia,</w:t>
            </w:r>
            <w:r w:rsidRPr="002255AE">
              <w:rPr>
                <w:sz w:val="18"/>
                <w:szCs w:val="18"/>
              </w:rPr>
              <w:t xml:space="preserve"> dos fatos a atestar 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- Prova dos factos feita por testemunho escrito de dois cidadãos recenseados na freguesia 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</w:p>
          <w:p w:rsidR="00A124FD" w:rsidRDefault="00A124FD" w:rsidP="001F55E5">
            <w:pPr>
              <w:rPr>
                <w:sz w:val="16"/>
                <w:szCs w:val="16"/>
              </w:rPr>
            </w:pPr>
            <w:r w:rsidRPr="00324CC8">
              <w:rPr>
                <w:sz w:val="16"/>
                <w:szCs w:val="16"/>
              </w:rPr>
              <w:t>- Outro meio legalmente admissível:</w:t>
            </w:r>
          </w:p>
          <w:p w:rsidR="00A124FD" w:rsidRPr="00324CC8" w:rsidRDefault="00A124FD" w:rsidP="001F55E5">
            <w:pPr>
              <w:rPr>
                <w:sz w:val="16"/>
                <w:szCs w:val="16"/>
              </w:rPr>
            </w:pPr>
          </w:p>
          <w:p w:rsidR="00A124FD" w:rsidRDefault="00A124FD" w:rsidP="001F55E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do próprio</w:t>
            </w:r>
          </w:p>
          <w:p w:rsidR="00A124FD" w:rsidRDefault="00A124FD" w:rsidP="001F55E5">
            <w:pPr>
              <w:ind w:left="72"/>
              <w:rPr>
                <w:sz w:val="18"/>
                <w:szCs w:val="18"/>
              </w:rPr>
            </w:pPr>
          </w:p>
          <w:p w:rsidR="00A124FD" w:rsidRPr="005869A3" w:rsidRDefault="00A124FD" w:rsidP="005869A3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</w:t>
            </w:r>
          </w:p>
        </w:tc>
        <w:tc>
          <w:tcPr>
            <w:tcW w:w="689" w:type="dxa"/>
            <w:tcBorders>
              <w:left w:val="nil"/>
            </w:tcBorders>
          </w:tcPr>
          <w:p w:rsidR="00A124FD" w:rsidRDefault="00A124FD" w:rsidP="00AD1108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 id="_x0000_s1030" type="#_x0000_t202" style="position:absolute;margin-left:-.6pt;margin-top:115.85pt;width:19.8pt;height:18pt;z-index:251660800;mso-position-horizontal-relative:text;mso-position-vertical-relative:text">
                  <v:textbox style="mso-next-textbox:#_x0000_s1030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PT"/>
              </w:rPr>
              <w:pict>
                <v:shape id="_x0000_s1031" type="#_x0000_t202" style="position:absolute;margin-left:-.35pt;margin-top:142.85pt;width:19.8pt;height:18pt;z-index:251661824;mso-position-horizontal-relative:text;mso-position-vertical-relative:text">
                  <v:textbox style="mso-next-textbox:#_x0000_s1031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PT"/>
              </w:rPr>
              <w:pict>
                <v:shape id="_x0000_s1032" type="#_x0000_t202" style="position:absolute;margin-left:-.35pt;margin-top:61.85pt;width:19.8pt;height:18pt;z-index:251659776;mso-position-horizontal-relative:text;mso-position-vertical-relative:text">
                  <v:textbox style="mso-next-textbox:#_x0000_s1032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PT"/>
              </w:rPr>
              <w:pict>
                <v:shape id="_x0000_s1033" type="#_x0000_t202" style="position:absolute;margin-left:-.35pt;margin-top:25.85pt;width:19.8pt;height:18pt;z-index:251655680;mso-position-horizontal-relative:text;mso-position-vertical-relative:text">
                  <v:textbox style="mso-next-textbox:#_x0000_s1033">
                    <w:txbxContent>
                      <w:p w:rsidR="00A124FD" w:rsidRPr="009301B2" w:rsidRDefault="00A124FD" w:rsidP="009301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48" w:type="dxa"/>
            <w:tcBorders>
              <w:right w:val="nil"/>
            </w:tcBorders>
          </w:tcPr>
          <w:p w:rsidR="00A124FD" w:rsidRDefault="00A124FD" w:rsidP="001F55E5">
            <w:pPr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DESPACHO: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 </w:t>
            </w:r>
            <w:fldSimple w:instr=" DATE  \l  \* MERGEFORMAT ">
              <w:r w:rsidRPr="00971E60">
                <w:rPr>
                  <w:noProof/>
                  <w:sz w:val="18"/>
                  <w:szCs w:val="18"/>
                </w:rPr>
                <w:t>22-06-2017</w:t>
              </w:r>
            </w:fldSimple>
          </w:p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</w:p>
          <w:p w:rsidR="00A124FD" w:rsidRDefault="00A124FD" w:rsidP="001F55E5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 xml:space="preserve">Deferido </w:t>
            </w:r>
            <w:r>
              <w:rPr>
                <w:sz w:val="18"/>
                <w:szCs w:val="18"/>
              </w:rPr>
              <w:t xml:space="preserve">    </w:t>
            </w:r>
            <w:r w:rsidRPr="002255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</w:p>
          <w:p w:rsidR="00A124FD" w:rsidRDefault="00A124FD" w:rsidP="001F55E5">
            <w:pPr>
              <w:rPr>
                <w:sz w:val="18"/>
                <w:szCs w:val="18"/>
              </w:rPr>
            </w:pP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255AE">
              <w:rPr>
                <w:sz w:val="18"/>
                <w:szCs w:val="18"/>
              </w:rPr>
              <w:t xml:space="preserve">Indeferido 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 w:rsidRPr="002255AE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A124FD" w:rsidRPr="002255AE" w:rsidRDefault="00A124FD" w:rsidP="001F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Pr="002255AE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124FD" w:rsidRPr="002255AE" w:rsidRDefault="00A124FD" w:rsidP="005869A3">
            <w:pPr>
              <w:rPr>
                <w:b/>
                <w:sz w:val="18"/>
                <w:szCs w:val="18"/>
              </w:rPr>
            </w:pPr>
          </w:p>
          <w:p w:rsidR="00A124FD" w:rsidRDefault="00A124FD" w:rsidP="001F55E5">
            <w:pPr>
              <w:jc w:val="center"/>
              <w:rPr>
                <w:b/>
                <w:sz w:val="18"/>
                <w:szCs w:val="18"/>
              </w:rPr>
            </w:pPr>
          </w:p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  <w:r w:rsidRPr="002255AE">
              <w:rPr>
                <w:b/>
                <w:sz w:val="18"/>
                <w:szCs w:val="18"/>
              </w:rPr>
              <w:t>O Presidente</w:t>
            </w:r>
          </w:p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</w:p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</w:t>
            </w:r>
          </w:p>
          <w:p w:rsidR="00A124FD" w:rsidRDefault="00A124FD" w:rsidP="00AD1108">
            <w:pPr>
              <w:rPr>
                <w:b/>
                <w:sz w:val="18"/>
                <w:szCs w:val="18"/>
              </w:rPr>
            </w:pPr>
          </w:p>
          <w:p w:rsidR="00A124FD" w:rsidRPr="002255AE" w:rsidRDefault="00A124FD" w:rsidP="00AD1108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A124FD" w:rsidRPr="002255AE" w:rsidRDefault="00A124FD" w:rsidP="001F5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pt-PT"/>
              </w:rPr>
              <w:pict>
                <v:shape id="_x0000_s1034" type="#_x0000_t202" style="position:absolute;left:0;text-align:left;margin-left:-4.5pt;margin-top:61.7pt;width:19.8pt;height:18pt;z-index:251663872;mso-position-horizontal-relative:text;mso-position-vertical-relative:text">
                  <v:textbox style="mso-next-textbox:#_x0000_s1034">
                    <w:txbxContent>
                      <w:p w:rsidR="00A124FD" w:rsidRPr="009301B2" w:rsidRDefault="00A124FD" w:rsidP="00B146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PT"/>
              </w:rPr>
              <w:pict>
                <v:shape id="_x0000_s1035" type="#_x0000_t202" style="position:absolute;left:0;text-align:left;margin-left:-4.1pt;margin-top:25.85pt;width:19.8pt;height:18pt;z-index:251662848;mso-position-horizontal-relative:text;mso-position-vertical-relative:text">
                  <v:textbox style="mso-next-textbox:#_x0000_s1035">
                    <w:txbxContent>
                      <w:p w:rsidR="00A124FD" w:rsidRPr="009301B2" w:rsidRDefault="00A124FD" w:rsidP="00B146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124FD" w:rsidRPr="002255AE" w:rsidRDefault="00A124FD" w:rsidP="002255AE">
      <w:pPr>
        <w:pStyle w:val="Title"/>
        <w:tabs>
          <w:tab w:val="left" w:pos="10980"/>
        </w:tabs>
        <w:ind w:right="180" w:firstLine="180"/>
        <w:jc w:val="left"/>
        <w:rPr>
          <w:sz w:val="16"/>
          <w:szCs w:val="16"/>
        </w:rPr>
      </w:pPr>
    </w:p>
    <w:p w:rsidR="00A124FD" w:rsidRDefault="00A124FD" w:rsidP="002255AE">
      <w:pPr>
        <w:pStyle w:val="Title"/>
        <w:tabs>
          <w:tab w:val="left" w:pos="10980"/>
        </w:tabs>
        <w:ind w:right="180"/>
        <w:jc w:val="left"/>
        <w:rPr>
          <w:rFonts w:ascii="Arial" w:hAnsi="Arial" w:cs="Arial"/>
          <w:sz w:val="16"/>
          <w:szCs w:val="16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pt;margin-top:3.4pt;width:54pt;height:50.45pt;z-index:251652608" wrapcoords="-300 0 -300 21278 21600 21278 21600 0 -300 0">
            <v:imagedata r:id="rId7" o:title="" blacklevel="1966f"/>
            <w10:wrap type="tight"/>
          </v:shape>
        </w:pict>
      </w:r>
    </w:p>
    <w:p w:rsidR="00A124FD" w:rsidRDefault="00A124FD" w:rsidP="002255AE">
      <w:pPr>
        <w:pStyle w:val="Title"/>
        <w:tabs>
          <w:tab w:val="left" w:pos="10980"/>
        </w:tabs>
        <w:ind w:right="180"/>
        <w:jc w:val="left"/>
        <w:rPr>
          <w:rFonts w:ascii="Arial" w:hAnsi="Arial" w:cs="Arial"/>
          <w:sz w:val="16"/>
          <w:szCs w:val="16"/>
        </w:rPr>
      </w:pPr>
    </w:p>
    <w:p w:rsidR="00A124FD" w:rsidRDefault="00A124FD" w:rsidP="002255AE">
      <w:pPr>
        <w:pStyle w:val="Title"/>
        <w:tabs>
          <w:tab w:val="left" w:pos="10980"/>
        </w:tabs>
        <w:ind w:right="180"/>
        <w:jc w:val="left"/>
        <w:rPr>
          <w:rFonts w:ascii="Arial" w:hAnsi="Arial" w:cs="Arial"/>
          <w:sz w:val="16"/>
          <w:szCs w:val="16"/>
        </w:rPr>
      </w:pPr>
    </w:p>
    <w:p w:rsidR="00A124FD" w:rsidRDefault="00A124FD" w:rsidP="002255AE">
      <w:pPr>
        <w:pStyle w:val="Title"/>
        <w:tabs>
          <w:tab w:val="left" w:pos="10980"/>
        </w:tabs>
        <w:ind w:right="180"/>
        <w:jc w:val="left"/>
        <w:rPr>
          <w:rFonts w:ascii="Arial" w:hAnsi="Arial" w:cs="Arial"/>
          <w:sz w:val="16"/>
          <w:szCs w:val="16"/>
        </w:rPr>
      </w:pPr>
    </w:p>
    <w:p w:rsidR="00A124FD" w:rsidRDefault="00A124FD" w:rsidP="002255AE">
      <w:pPr>
        <w:pStyle w:val="Title"/>
        <w:tabs>
          <w:tab w:val="left" w:pos="10980"/>
        </w:tabs>
        <w:ind w:right="180"/>
        <w:jc w:val="left"/>
        <w:rPr>
          <w:rFonts w:ascii="Arial" w:hAnsi="Arial" w:cs="Arial"/>
          <w:sz w:val="16"/>
          <w:szCs w:val="16"/>
        </w:rPr>
      </w:pPr>
    </w:p>
    <w:p w:rsidR="00A124FD" w:rsidRDefault="00A124FD" w:rsidP="00C16813">
      <w:pPr>
        <w:jc w:val="center"/>
      </w:pPr>
    </w:p>
    <w:p w:rsidR="00A124FD" w:rsidRDefault="00A124FD" w:rsidP="00C16813">
      <w:pPr>
        <w:jc w:val="center"/>
      </w:pPr>
      <w:r>
        <w:rPr>
          <w:noProof/>
          <w:lang w:eastAsia="pt-PT"/>
        </w:rPr>
        <w:pict>
          <v:shape id="_x0000_s1037" type="#_x0000_t202" style="position:absolute;left:0;text-align:left;margin-left:-27pt;margin-top:-.1pt;width:153pt;height:27pt;z-index:251651584" stroked="f">
            <v:textbox style="mso-next-textbox:#_x0000_s1037">
              <w:txbxContent>
                <w:p w:rsidR="00A124FD" w:rsidRPr="002255AE" w:rsidRDefault="00A124FD" w:rsidP="002255AE">
                  <w:pPr>
                    <w:jc w:val="center"/>
                    <w:rPr>
                      <w:sz w:val="18"/>
                      <w:szCs w:val="18"/>
                    </w:rPr>
                  </w:pPr>
                  <w:r w:rsidRPr="002255AE">
                    <w:rPr>
                      <w:sz w:val="18"/>
                      <w:szCs w:val="18"/>
                    </w:rPr>
                    <w:t>Junta de Freguesia de Aljezur</w:t>
                  </w:r>
                </w:p>
              </w:txbxContent>
            </v:textbox>
          </v:shape>
        </w:pict>
      </w:r>
    </w:p>
    <w:p w:rsidR="00A124FD" w:rsidRDefault="00A124FD" w:rsidP="00655A4F">
      <w:pPr>
        <w:rPr>
          <w:b/>
          <w:sz w:val="28"/>
          <w:szCs w:val="28"/>
        </w:rPr>
      </w:pPr>
      <w:r w:rsidRPr="00655A4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  <w:r w:rsidRPr="00655A4F">
        <w:rPr>
          <w:b/>
          <w:sz w:val="28"/>
          <w:szCs w:val="28"/>
        </w:rPr>
        <w:t xml:space="preserve">REQUERIMENTO    </w:t>
      </w:r>
    </w:p>
    <w:p w:rsidR="00A124FD" w:rsidRPr="00655A4F" w:rsidRDefault="00A124FD" w:rsidP="00655A4F">
      <w:pPr>
        <w:rPr>
          <w:b/>
          <w:sz w:val="28"/>
          <w:szCs w:val="28"/>
        </w:rPr>
      </w:pPr>
      <w:r w:rsidRPr="00655A4F">
        <w:rPr>
          <w:b/>
          <w:sz w:val="28"/>
          <w:szCs w:val="28"/>
        </w:rPr>
        <w:t xml:space="preserve">                                                        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>Exm.º Sr.º Presidente da Junta de Freguesia de Aljezur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124FD" w:rsidRPr="00633133" w:rsidRDefault="00A124FD" w:rsidP="00655A4F">
      <w:pPr>
        <w:rPr>
          <w:rFonts w:ascii="Verdana" w:hAnsi="Verdana"/>
          <w:b/>
          <w:sz w:val="24"/>
          <w:szCs w:val="24"/>
        </w:rPr>
      </w:pPr>
      <w:r w:rsidRPr="00633133">
        <w:rPr>
          <w:rFonts w:ascii="Verdana" w:hAnsi="Verdana"/>
          <w:b/>
          <w:sz w:val="24"/>
          <w:szCs w:val="24"/>
        </w:rPr>
        <w:t>Declaro sob compromisso de honra o seguinte:</w:t>
      </w:r>
    </w:p>
    <w:p w:rsidR="00A124FD" w:rsidRDefault="00A124FD" w:rsidP="00655A4F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(Conforme o disposto no </w:t>
      </w:r>
      <w:r>
        <w:rPr>
          <w:rFonts w:ascii="Verdana" w:hAnsi="Verdana"/>
          <w:sz w:val="18"/>
          <w:szCs w:val="18"/>
        </w:rPr>
        <w:t xml:space="preserve">n.º 4 do artigo 34.º do </w:t>
      </w:r>
      <w:r w:rsidRPr="00B87708">
        <w:rPr>
          <w:rFonts w:ascii="Verdana" w:hAnsi="Verdana"/>
          <w:sz w:val="18"/>
          <w:szCs w:val="18"/>
        </w:rPr>
        <w:t>D.L. 135/99 de 22 de Abril</w:t>
      </w:r>
      <w:r>
        <w:rPr>
          <w:rFonts w:ascii="Verdana" w:hAnsi="Verdana"/>
          <w:sz w:val="18"/>
          <w:szCs w:val="18"/>
        </w:rPr>
        <w:t>, republicado pelo D.L. n.º 73/2014 de 13 de Maio, a</w:t>
      </w:r>
      <w:r w:rsidRPr="00B87708">
        <w:rPr>
          <w:rFonts w:ascii="Verdana" w:hAnsi="Verdana"/>
          <w:sz w:val="18"/>
          <w:szCs w:val="18"/>
        </w:rPr>
        <w:t xml:space="preserve">s falsas  declarações </w:t>
      </w:r>
      <w:r>
        <w:rPr>
          <w:rFonts w:ascii="Verdana" w:hAnsi="Verdana"/>
          <w:sz w:val="18"/>
          <w:szCs w:val="18"/>
        </w:rPr>
        <w:t>s</w:t>
      </w:r>
      <w:r w:rsidRPr="00B87708">
        <w:rPr>
          <w:rFonts w:ascii="Verdana" w:hAnsi="Verdana"/>
          <w:sz w:val="18"/>
          <w:szCs w:val="18"/>
        </w:rPr>
        <w:t xml:space="preserve">ão punidas </w:t>
      </w:r>
      <w:r>
        <w:rPr>
          <w:rFonts w:ascii="Verdana" w:hAnsi="Verdana"/>
          <w:sz w:val="18"/>
          <w:szCs w:val="18"/>
        </w:rPr>
        <w:t>nos termos da Lei Penal.)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Nome: </w:t>
      </w:r>
      <w:bookmarkStart w:id="4" w:name="C3"/>
      <w:bookmarkEnd w:id="4"/>
    </w:p>
    <w:p w:rsidR="00A124FD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Estado Civil:    </w:t>
      </w:r>
      <w:bookmarkStart w:id="5" w:name="c24"/>
      <w:bookmarkEnd w:id="5"/>
      <w:r w:rsidRPr="00655A4F">
        <w:rPr>
          <w:rFonts w:ascii="Verdana" w:hAnsi="Verdana"/>
          <w:sz w:val="24"/>
          <w:szCs w:val="24"/>
        </w:rPr>
        <w:t>/    Nacionalidade:</w:t>
      </w:r>
      <w:r>
        <w:rPr>
          <w:rFonts w:ascii="Verdana" w:hAnsi="Verdana"/>
          <w:sz w:val="24"/>
          <w:szCs w:val="24"/>
        </w:rPr>
        <w:t xml:space="preserve"> </w:t>
      </w:r>
      <w:bookmarkStart w:id="6" w:name="c1"/>
      <w:bookmarkEnd w:id="6"/>
      <w:r>
        <w:rPr>
          <w:rFonts w:ascii="Verdana" w:hAnsi="Verdana"/>
          <w:sz w:val="24"/>
          <w:szCs w:val="24"/>
        </w:rPr>
        <w:t xml:space="preserve">        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Data Nascimento: </w:t>
      </w:r>
      <w:bookmarkStart w:id="7" w:name="c39"/>
      <w:bookmarkEnd w:id="7"/>
    </w:p>
    <w:p w:rsidR="00A124FD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Natural da Freguesia:  </w:t>
      </w:r>
      <w:bookmarkStart w:id="8" w:name="c9"/>
      <w:bookmarkEnd w:id="8"/>
      <w:r w:rsidRPr="00655A4F">
        <w:rPr>
          <w:rFonts w:ascii="Verdana" w:hAnsi="Verdana"/>
          <w:sz w:val="24"/>
          <w:szCs w:val="24"/>
        </w:rPr>
        <w:t xml:space="preserve">    e Concelho: </w:t>
      </w:r>
      <w:bookmarkStart w:id="9" w:name="c8"/>
      <w:bookmarkEnd w:id="9"/>
      <w:r>
        <w:rPr>
          <w:rFonts w:ascii="Verdana" w:hAnsi="Verdana"/>
          <w:sz w:val="24"/>
          <w:szCs w:val="24"/>
        </w:rPr>
        <w:t xml:space="preserve">  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>Contribuinte Fiscal:</w:t>
      </w:r>
      <w:r>
        <w:rPr>
          <w:rFonts w:ascii="Verdana" w:hAnsi="Verdana"/>
          <w:sz w:val="24"/>
          <w:szCs w:val="24"/>
        </w:rPr>
        <w:t xml:space="preserve">  </w:t>
      </w:r>
      <w:bookmarkStart w:id="10" w:name="c22"/>
      <w:bookmarkEnd w:id="10"/>
      <w:r w:rsidRPr="00655A4F">
        <w:rPr>
          <w:rFonts w:ascii="Verdana" w:hAnsi="Verdana"/>
          <w:sz w:val="24"/>
          <w:szCs w:val="24"/>
        </w:rPr>
        <w:t xml:space="preserve">     </w:t>
      </w:r>
    </w:p>
    <w:p w:rsidR="00A124FD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Filiação:  </w:t>
      </w:r>
      <w:bookmarkStart w:id="11" w:name="c14"/>
      <w:bookmarkEnd w:id="11"/>
      <w:r>
        <w:rPr>
          <w:rFonts w:ascii="Verdana" w:hAnsi="Verdana"/>
          <w:sz w:val="24"/>
          <w:szCs w:val="24"/>
        </w:rPr>
        <w:t xml:space="preserve">   </w:t>
      </w:r>
      <w:r w:rsidRPr="00655A4F">
        <w:rPr>
          <w:rFonts w:ascii="Verdana" w:hAnsi="Verdana"/>
          <w:sz w:val="24"/>
          <w:szCs w:val="24"/>
        </w:rPr>
        <w:t xml:space="preserve">e    </w:t>
      </w:r>
      <w:bookmarkStart w:id="12" w:name="c15"/>
      <w:bookmarkEnd w:id="12"/>
      <w:r>
        <w:rPr>
          <w:rFonts w:ascii="Verdana" w:hAnsi="Verdana"/>
          <w:sz w:val="24"/>
          <w:szCs w:val="24"/>
        </w:rPr>
        <w:t xml:space="preserve">, </w:t>
      </w:r>
    </w:p>
    <w:p w:rsidR="00A124FD" w:rsidRDefault="00A124FD" w:rsidP="00655A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Documento de Identificação:</w:t>
      </w:r>
      <w:r w:rsidRPr="00C16813">
        <w:rPr>
          <w:rFonts w:ascii="Verdana" w:hAnsi="Verdana"/>
          <w:sz w:val="24"/>
          <w:szCs w:val="24"/>
        </w:rPr>
        <w:t xml:space="preserve">  </w:t>
      </w:r>
      <w:bookmarkStart w:id="13" w:name="c44"/>
      <w:bookmarkEnd w:id="13"/>
      <w:r>
        <w:rPr>
          <w:rFonts w:ascii="Verdana" w:hAnsi="Verdana"/>
          <w:sz w:val="24"/>
          <w:szCs w:val="24"/>
        </w:rPr>
        <w:t xml:space="preserve">, emitido a  </w:t>
      </w:r>
      <w:bookmarkStart w:id="14" w:name="C18"/>
      <w:bookmarkEnd w:id="14"/>
      <w:r>
        <w:rPr>
          <w:rFonts w:ascii="Verdana" w:hAnsi="Verdana"/>
          <w:sz w:val="24"/>
          <w:szCs w:val="24"/>
        </w:rPr>
        <w:t xml:space="preserve">, válido até  </w:t>
      </w:r>
      <w:bookmarkStart w:id="15" w:name="C48"/>
      <w:bookmarkEnd w:id="15"/>
      <w:r>
        <w:rPr>
          <w:rFonts w:ascii="Verdana" w:hAnsi="Verdana"/>
          <w:sz w:val="24"/>
          <w:szCs w:val="24"/>
        </w:rPr>
        <w:t>.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Contacto telefónico: </w:t>
      </w:r>
      <w:bookmarkStart w:id="16" w:name="C98"/>
      <w:bookmarkEnd w:id="16"/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 w:rsidRPr="00B23DBD">
        <w:rPr>
          <w:rFonts w:ascii="Verdana" w:hAnsi="Verdana"/>
          <w:b/>
          <w:sz w:val="24"/>
          <w:szCs w:val="24"/>
        </w:rPr>
        <w:t>Resido nesta freguesia e concelho de Aljezur  em</w:t>
      </w:r>
      <w:r w:rsidRPr="00655A4F">
        <w:rPr>
          <w:rFonts w:ascii="Verdana" w:hAnsi="Verdana"/>
          <w:sz w:val="24"/>
          <w:szCs w:val="24"/>
        </w:rPr>
        <w:t xml:space="preserve"> : </w:t>
      </w:r>
      <w:r>
        <w:rPr>
          <w:rFonts w:ascii="Verdana" w:hAnsi="Verdana"/>
          <w:sz w:val="24"/>
          <w:szCs w:val="24"/>
        </w:rPr>
        <w:t xml:space="preserve"> </w:t>
      </w:r>
      <w:bookmarkStart w:id="17" w:name="c4"/>
      <w:bookmarkEnd w:id="17"/>
      <w:r>
        <w:rPr>
          <w:rFonts w:ascii="Verdana" w:hAnsi="Verdana"/>
          <w:sz w:val="24"/>
          <w:szCs w:val="24"/>
        </w:rPr>
        <w:t xml:space="preserve"> </w:t>
      </w:r>
      <w:r w:rsidRPr="00655A4F">
        <w:rPr>
          <w:rFonts w:ascii="Verdana" w:hAnsi="Verdana"/>
          <w:sz w:val="24"/>
          <w:szCs w:val="24"/>
        </w:rPr>
        <w:t xml:space="preserve">- </w:t>
      </w:r>
      <w:bookmarkStart w:id="18" w:name="c5"/>
      <w:bookmarkEnd w:id="18"/>
      <w:r>
        <w:rPr>
          <w:rFonts w:ascii="Verdana" w:hAnsi="Verdana"/>
          <w:sz w:val="24"/>
          <w:szCs w:val="24"/>
        </w:rPr>
        <w:t xml:space="preserve"> </w:t>
      </w:r>
    </w:p>
    <w:p w:rsidR="00A124FD" w:rsidRDefault="00A124FD" w:rsidP="00B23DBD">
      <w:pPr>
        <w:rPr>
          <w:rFonts w:ascii="Verdana" w:hAnsi="Verdana"/>
          <w:b/>
          <w:sz w:val="24"/>
          <w:szCs w:val="24"/>
        </w:rPr>
      </w:pPr>
    </w:p>
    <w:p w:rsidR="00A124FD" w:rsidRPr="00324CC8" w:rsidRDefault="00A124FD" w:rsidP="00B23D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Declaro ainda que: </w:t>
      </w:r>
    </w:p>
    <w:p w:rsidR="00A124FD" w:rsidRDefault="00A124FD" w:rsidP="00B87708">
      <w:pPr>
        <w:jc w:val="center"/>
        <w:rPr>
          <w:rFonts w:ascii="Verdana" w:hAnsi="Verdana"/>
          <w:b/>
          <w:sz w:val="24"/>
          <w:szCs w:val="24"/>
        </w:rPr>
      </w:pPr>
      <w:r w:rsidRPr="00B87708">
        <w:rPr>
          <w:rFonts w:ascii="Verdana" w:hAnsi="Verdana"/>
          <w:b/>
          <w:sz w:val="24"/>
          <w:szCs w:val="24"/>
        </w:rPr>
        <w:t>__________________________</w:t>
      </w:r>
      <w:r>
        <w:rPr>
          <w:rFonts w:ascii="Verdana" w:hAnsi="Verdana"/>
          <w:b/>
          <w:sz w:val="24"/>
          <w:szCs w:val="24"/>
        </w:rPr>
        <w:t>____________________________</w:t>
      </w:r>
    </w:p>
    <w:p w:rsidR="00A124FD" w:rsidRPr="00B87708" w:rsidRDefault="00A124FD" w:rsidP="00B87708">
      <w:pPr>
        <w:jc w:val="center"/>
        <w:rPr>
          <w:rFonts w:ascii="Verdana" w:hAnsi="Verdana"/>
          <w:b/>
          <w:sz w:val="24"/>
          <w:szCs w:val="24"/>
        </w:rPr>
      </w:pPr>
    </w:p>
    <w:p w:rsidR="00A124FD" w:rsidRPr="00B87708" w:rsidRDefault="00A124FD" w:rsidP="00B87708">
      <w:pPr>
        <w:jc w:val="center"/>
        <w:rPr>
          <w:rFonts w:ascii="Verdana" w:hAnsi="Verdana"/>
          <w:b/>
          <w:sz w:val="24"/>
          <w:szCs w:val="24"/>
        </w:rPr>
      </w:pPr>
      <w:r w:rsidRPr="00B87708">
        <w:rPr>
          <w:rFonts w:ascii="Verdana" w:hAnsi="Verdana"/>
          <w:b/>
          <w:sz w:val="24"/>
          <w:szCs w:val="24"/>
        </w:rPr>
        <w:t xml:space="preserve">VENHO REQUERER A V.EX.ª </w:t>
      </w:r>
      <w:r>
        <w:rPr>
          <w:rFonts w:ascii="Verdana" w:hAnsi="Verdana"/>
          <w:b/>
          <w:sz w:val="24"/>
          <w:szCs w:val="24"/>
        </w:rPr>
        <w:t>O SEGUINTE:</w:t>
      </w:r>
    </w:p>
    <w:p w:rsidR="00A124FD" w:rsidRDefault="00A124FD" w:rsidP="00B23DBD">
      <w:pPr>
        <w:rPr>
          <w:rFonts w:ascii="Verdana" w:hAnsi="Verdana"/>
          <w:sz w:val="24"/>
          <w:szCs w:val="24"/>
        </w:rPr>
      </w:pPr>
    </w:p>
    <w:p w:rsidR="00A124FD" w:rsidRPr="00655A4F" w:rsidRDefault="00A124FD" w:rsidP="00B23D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Documento solicitado:  </w:t>
      </w:r>
      <w:bookmarkStart w:id="19" w:name="C25"/>
      <w:bookmarkEnd w:id="19"/>
    </w:p>
    <w:p w:rsidR="00A124FD" w:rsidRDefault="00A124FD" w:rsidP="00655A4F">
      <w:pPr>
        <w:rPr>
          <w:rFonts w:ascii="Verdana" w:hAnsi="Verdana"/>
          <w:sz w:val="24"/>
          <w:szCs w:val="24"/>
        </w:rPr>
      </w:pP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Finalidade para que solicito o documento: ____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</w:p>
    <w:p w:rsidR="00A124FD" w:rsidRDefault="00A124FD" w:rsidP="00655A4F">
      <w:pPr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>Aljezur</w:t>
      </w:r>
      <w:r>
        <w:rPr>
          <w:rFonts w:ascii="Verdana" w:hAnsi="Verdana"/>
          <w:sz w:val="24"/>
          <w:szCs w:val="24"/>
        </w:rPr>
        <w:t xml:space="preserve">, </w:t>
      </w:r>
      <w:bookmarkStart w:id="20" w:name="c31"/>
      <w:bookmarkEnd w:id="20"/>
      <w:r w:rsidRPr="00655A4F">
        <w:rPr>
          <w:rFonts w:ascii="Verdana" w:hAnsi="Verdana"/>
          <w:sz w:val="24"/>
          <w:szCs w:val="24"/>
        </w:rPr>
        <w:t xml:space="preserve">                                        </w:t>
      </w:r>
    </w:p>
    <w:p w:rsidR="00A124FD" w:rsidRPr="00655A4F" w:rsidRDefault="00A124FD" w:rsidP="00BE01E8">
      <w:pPr>
        <w:jc w:val="center"/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>O Requerente,</w:t>
      </w: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</w:p>
    <w:p w:rsidR="00A124FD" w:rsidRPr="00655A4F" w:rsidRDefault="00A124FD" w:rsidP="00655A4F">
      <w:pPr>
        <w:rPr>
          <w:rFonts w:ascii="Verdana" w:hAnsi="Verdana"/>
          <w:sz w:val="24"/>
          <w:szCs w:val="24"/>
        </w:rPr>
      </w:pPr>
    </w:p>
    <w:p w:rsidR="00A124FD" w:rsidRDefault="00A124FD" w:rsidP="00655A4F">
      <w:pPr>
        <w:jc w:val="center"/>
        <w:rPr>
          <w:rFonts w:ascii="Verdana" w:hAnsi="Verdana"/>
          <w:sz w:val="24"/>
          <w:szCs w:val="24"/>
        </w:rPr>
      </w:pPr>
      <w:r w:rsidRPr="00655A4F">
        <w:rPr>
          <w:rFonts w:ascii="Verdana" w:hAnsi="Verdana"/>
          <w:sz w:val="24"/>
          <w:szCs w:val="24"/>
        </w:rPr>
        <w:t xml:space="preserve">   X ____________________________________________________</w:t>
      </w:r>
    </w:p>
    <w:p w:rsidR="00A124FD" w:rsidRDefault="00A124FD" w:rsidP="00655A4F">
      <w:pPr>
        <w:jc w:val="center"/>
        <w:rPr>
          <w:rFonts w:ascii="Verdana" w:hAnsi="Verdana"/>
          <w:sz w:val="24"/>
          <w:szCs w:val="24"/>
        </w:rPr>
      </w:pPr>
    </w:p>
    <w:p w:rsidR="00A124FD" w:rsidRDefault="00A124FD" w:rsidP="00655A4F">
      <w:pPr>
        <w:jc w:val="center"/>
        <w:rPr>
          <w:rFonts w:ascii="Verdana" w:hAnsi="Verdana"/>
          <w:sz w:val="24"/>
          <w:szCs w:val="24"/>
        </w:rPr>
      </w:pPr>
    </w:p>
    <w:p w:rsidR="00A124FD" w:rsidRDefault="00A124FD" w:rsidP="00655A4F">
      <w:pPr>
        <w:jc w:val="center"/>
        <w:rPr>
          <w:rFonts w:ascii="Verdana" w:hAnsi="Verdana"/>
          <w:sz w:val="24"/>
          <w:szCs w:val="24"/>
        </w:rPr>
      </w:pPr>
    </w:p>
    <w:p w:rsidR="00A124FD" w:rsidRDefault="00A124FD" w:rsidP="00655A4F">
      <w:pPr>
        <w:jc w:val="center"/>
        <w:rPr>
          <w:rFonts w:ascii="Verdana" w:hAnsi="Verdana"/>
          <w:sz w:val="24"/>
          <w:szCs w:val="24"/>
        </w:rPr>
      </w:pPr>
    </w:p>
    <w:p w:rsidR="00A124FD" w:rsidRDefault="00A124FD" w:rsidP="00921C00">
      <w:pPr>
        <w:pStyle w:val="Title"/>
        <w:tabs>
          <w:tab w:val="left" w:pos="10980"/>
        </w:tabs>
        <w:ind w:right="180" w:firstLine="180"/>
      </w:pPr>
    </w:p>
    <w:p w:rsidR="00A124FD" w:rsidRDefault="00A124FD" w:rsidP="00921C00">
      <w:pPr>
        <w:pStyle w:val="Title"/>
        <w:tabs>
          <w:tab w:val="left" w:pos="10980"/>
        </w:tabs>
        <w:ind w:right="180" w:firstLine="180"/>
        <w:jc w:val="left"/>
      </w:pPr>
      <w:r>
        <w:t xml:space="preserve">                        </w:t>
      </w:r>
    </w:p>
    <w:p w:rsidR="00A124FD" w:rsidRDefault="00A124FD" w:rsidP="00921C00">
      <w:pPr>
        <w:pStyle w:val="Title"/>
        <w:tabs>
          <w:tab w:val="left" w:pos="10980"/>
        </w:tabs>
        <w:ind w:right="180" w:firstLine="180"/>
        <w:rPr>
          <w:rFonts w:ascii="Verdana" w:hAnsi="Verdana"/>
        </w:rPr>
      </w:pPr>
      <w:r>
        <w:rPr>
          <w:noProof/>
          <w:lang w:eastAsia="pt-PT"/>
        </w:rPr>
        <w:pict>
          <v:shape id="_x0000_s1038" type="#_x0000_t75" style="position:absolute;left:0;text-align:left;margin-left:198pt;margin-top:-18pt;width:81pt;height:75.7pt;z-index:251653632" wrapcoords="-200 0 -200 21386 21600 21386 21600 0 -200 0">
            <v:imagedata r:id="rId7" o:title="" blacklevel="1966f"/>
            <w10:wrap type="tight"/>
          </v:shape>
        </w:pict>
      </w:r>
    </w:p>
    <w:p w:rsidR="00A124FD" w:rsidRDefault="00A124FD" w:rsidP="00921C00">
      <w:pPr>
        <w:pStyle w:val="Title"/>
        <w:tabs>
          <w:tab w:val="left" w:pos="10980"/>
        </w:tabs>
        <w:ind w:right="180" w:firstLine="180"/>
        <w:rPr>
          <w:rFonts w:ascii="Verdana" w:hAnsi="Verdana"/>
        </w:rPr>
      </w:pPr>
    </w:p>
    <w:p w:rsidR="00A124FD" w:rsidRDefault="00A124FD" w:rsidP="00921C00">
      <w:pPr>
        <w:pStyle w:val="Title"/>
        <w:tabs>
          <w:tab w:val="left" w:pos="10980"/>
        </w:tabs>
        <w:ind w:right="180" w:firstLine="180"/>
        <w:rPr>
          <w:rFonts w:ascii="Verdana" w:hAnsi="Verdana"/>
        </w:rPr>
      </w:pPr>
    </w:p>
    <w:p w:rsidR="00A124FD" w:rsidRDefault="00A124FD" w:rsidP="00921C00">
      <w:pPr>
        <w:pStyle w:val="Title"/>
        <w:tabs>
          <w:tab w:val="left" w:pos="10980"/>
        </w:tabs>
        <w:ind w:right="180" w:firstLine="180"/>
        <w:rPr>
          <w:rFonts w:ascii="Verdana" w:hAnsi="Verdana"/>
        </w:rPr>
      </w:pPr>
    </w:p>
    <w:p w:rsidR="00A124FD" w:rsidRPr="00C16813" w:rsidRDefault="00A124FD" w:rsidP="00921C00">
      <w:pPr>
        <w:pStyle w:val="Title"/>
        <w:tabs>
          <w:tab w:val="left" w:pos="10980"/>
        </w:tabs>
        <w:ind w:right="180" w:firstLine="180"/>
        <w:rPr>
          <w:rFonts w:ascii="Verdana" w:hAnsi="Verdana"/>
        </w:rPr>
      </w:pPr>
      <w:r w:rsidRPr="00C16813">
        <w:rPr>
          <w:rFonts w:ascii="Verdana" w:hAnsi="Verdana"/>
        </w:rPr>
        <w:t>Junta de Freguesia de Aljezur</w:t>
      </w:r>
    </w:p>
    <w:p w:rsidR="00A124FD" w:rsidRDefault="00A124FD" w:rsidP="00921C00">
      <w:pPr>
        <w:jc w:val="center"/>
      </w:pPr>
    </w:p>
    <w:p w:rsidR="00A124FD" w:rsidRDefault="00A124FD" w:rsidP="00921C00"/>
    <w:p w:rsidR="00A124FD" w:rsidRPr="00C16813" w:rsidRDefault="00A124FD" w:rsidP="00921C00">
      <w:pPr>
        <w:jc w:val="both"/>
        <w:rPr>
          <w:rFonts w:ascii="Verdana" w:hAnsi="Verdana"/>
          <w:sz w:val="24"/>
          <w:szCs w:val="24"/>
        </w:rPr>
      </w:pPr>
      <w:r>
        <w:rPr>
          <w:rFonts w:ascii="Perpetua" w:hAnsi="Perpetua"/>
          <w:sz w:val="28"/>
          <w:szCs w:val="28"/>
        </w:rPr>
        <w:t xml:space="preserve">   </w:t>
      </w:r>
    </w:p>
    <w:p w:rsidR="00A124FD" w:rsidRDefault="00A124FD" w:rsidP="00921C00">
      <w:pPr>
        <w:jc w:val="center"/>
        <w:rPr>
          <w:rFonts w:ascii="Verdana" w:hAnsi="Verdana"/>
          <w:b/>
          <w:sz w:val="24"/>
          <w:szCs w:val="24"/>
        </w:rPr>
      </w:pPr>
      <w:r w:rsidRPr="00C16813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DECLARAÇÃO</w:t>
      </w:r>
    </w:p>
    <w:p w:rsidR="00A124FD" w:rsidRDefault="00A124FD" w:rsidP="00921C00">
      <w:pPr>
        <w:jc w:val="both"/>
        <w:rPr>
          <w:rFonts w:ascii="Verdana" w:hAnsi="Verdana"/>
          <w:sz w:val="22"/>
          <w:szCs w:val="22"/>
        </w:rPr>
      </w:pPr>
    </w:p>
    <w:p w:rsidR="00A124FD" w:rsidRPr="00B14623" w:rsidRDefault="00A124FD" w:rsidP="00324CC8">
      <w:pPr>
        <w:jc w:val="both"/>
        <w:rPr>
          <w:rFonts w:ascii="Verdana" w:hAnsi="Verdana"/>
          <w:sz w:val="22"/>
          <w:szCs w:val="22"/>
        </w:rPr>
      </w:pPr>
      <w:r w:rsidRPr="00B14623">
        <w:rPr>
          <w:rFonts w:ascii="Verdana" w:hAnsi="Verdana"/>
          <w:sz w:val="22"/>
          <w:szCs w:val="22"/>
        </w:rPr>
        <w:t>As testemunhas abaixo indicadas, confirmam sob compromisso de honra, as declarações prestadas por</w:t>
      </w:r>
      <w:r>
        <w:rPr>
          <w:rFonts w:ascii="Verdana" w:hAnsi="Verdana"/>
          <w:sz w:val="22"/>
          <w:szCs w:val="22"/>
        </w:rPr>
        <w:t xml:space="preserve"> </w:t>
      </w:r>
      <w:r w:rsidRPr="00B14623">
        <w:rPr>
          <w:rFonts w:ascii="Verdana" w:hAnsi="Verdana"/>
          <w:sz w:val="22"/>
          <w:szCs w:val="22"/>
        </w:rPr>
        <w:t xml:space="preserve"> </w:t>
      </w:r>
      <w:bookmarkStart w:id="21" w:name="C3_1"/>
      <w:bookmarkEnd w:id="21"/>
      <w:r w:rsidRPr="00B14623">
        <w:rPr>
          <w:rFonts w:ascii="Verdana" w:hAnsi="Verdana"/>
          <w:sz w:val="22"/>
          <w:szCs w:val="22"/>
        </w:rPr>
        <w:t xml:space="preserve"> , conforme constam no </w:t>
      </w:r>
      <w:r>
        <w:rPr>
          <w:rFonts w:ascii="Verdana" w:hAnsi="Verdana"/>
          <w:sz w:val="22"/>
          <w:szCs w:val="22"/>
        </w:rPr>
        <w:t xml:space="preserve">seu </w:t>
      </w:r>
      <w:r w:rsidRPr="00B14623">
        <w:rPr>
          <w:rFonts w:ascii="Verdana" w:hAnsi="Verdana"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>, registado com o</w:t>
      </w:r>
      <w:r w:rsidRPr="00B14623">
        <w:rPr>
          <w:rFonts w:ascii="Verdana" w:hAnsi="Verdana"/>
          <w:sz w:val="22"/>
          <w:szCs w:val="22"/>
        </w:rPr>
        <w:t xml:space="preserve"> n.º</w:t>
      </w:r>
      <w:r>
        <w:rPr>
          <w:rFonts w:ascii="Verdana" w:hAnsi="Verdana"/>
          <w:sz w:val="22"/>
          <w:szCs w:val="22"/>
        </w:rPr>
        <w:t xml:space="preserve"> </w:t>
      </w:r>
      <w:r w:rsidRPr="00B14623">
        <w:rPr>
          <w:rFonts w:ascii="Verdana" w:hAnsi="Verdana"/>
          <w:sz w:val="22"/>
          <w:szCs w:val="22"/>
        </w:rPr>
        <w:t xml:space="preserve"> </w:t>
      </w:r>
      <w:bookmarkStart w:id="22" w:name="C29_1"/>
      <w:bookmarkEnd w:id="22"/>
      <w:r w:rsidRPr="00B14623">
        <w:rPr>
          <w:rFonts w:ascii="Verdana" w:hAnsi="Verdana"/>
          <w:sz w:val="22"/>
          <w:szCs w:val="22"/>
        </w:rPr>
        <w:t xml:space="preserve">,   datado de  </w:t>
      </w:r>
      <w:fldSimple w:instr=" DATE  \l  \* MERGEFORMAT ">
        <w:r w:rsidRPr="00971E60">
          <w:rPr>
            <w:rFonts w:ascii="Verdana" w:hAnsi="Verdana"/>
            <w:noProof/>
            <w:sz w:val="22"/>
            <w:szCs w:val="22"/>
          </w:rPr>
          <w:t>22-06-2017</w:t>
        </w:r>
      </w:fldSimple>
      <w:r>
        <w:rPr>
          <w:rFonts w:ascii="Verdana" w:hAnsi="Verdana"/>
          <w:sz w:val="22"/>
          <w:szCs w:val="22"/>
        </w:rPr>
        <w:t xml:space="preserve">, para efeitos de emissão de  </w:t>
      </w:r>
      <w:bookmarkStart w:id="23" w:name="C25_1"/>
      <w:bookmarkEnd w:id="23"/>
      <w:r>
        <w:rPr>
          <w:rFonts w:ascii="Verdana" w:hAnsi="Verdana"/>
          <w:sz w:val="22"/>
          <w:szCs w:val="22"/>
        </w:rPr>
        <w:t>.</w:t>
      </w:r>
    </w:p>
    <w:p w:rsidR="00A124FD" w:rsidRPr="00284254" w:rsidRDefault="00A124FD" w:rsidP="00324CC8">
      <w:pPr>
        <w:jc w:val="both"/>
        <w:rPr>
          <w:rFonts w:ascii="Verdana" w:hAnsi="Verdana"/>
          <w:sz w:val="22"/>
          <w:szCs w:val="22"/>
        </w:rPr>
      </w:pPr>
    </w:p>
    <w:p w:rsidR="00A124FD" w:rsidRDefault="00A124FD" w:rsidP="00921C00">
      <w:pPr>
        <w:jc w:val="both"/>
        <w:rPr>
          <w:rFonts w:ascii="Verdana" w:hAnsi="Verdana"/>
          <w:sz w:val="22"/>
          <w:szCs w:val="22"/>
        </w:rPr>
      </w:pPr>
    </w:p>
    <w:p w:rsidR="00A124FD" w:rsidRDefault="00A124FD" w:rsidP="00921C00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0"/>
      </w:tblGrid>
      <w:tr w:rsidR="00A124FD" w:rsidTr="006C102F">
        <w:tc>
          <w:tcPr>
            <w:tcW w:w="9140" w:type="dxa"/>
            <w:shd w:val="clear" w:color="auto" w:fill="C0C0C0"/>
          </w:tcPr>
          <w:p w:rsidR="00A124FD" w:rsidRPr="00951806" w:rsidRDefault="00A124FD" w:rsidP="006C10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1806">
              <w:rPr>
                <w:rFonts w:ascii="Verdana" w:hAnsi="Verdana"/>
                <w:b/>
                <w:sz w:val="22"/>
                <w:szCs w:val="22"/>
              </w:rPr>
              <w:t>Testemunhas</w:t>
            </w:r>
          </w:p>
        </w:tc>
      </w:tr>
      <w:tr w:rsidR="00A124FD" w:rsidTr="006C102F">
        <w:tc>
          <w:tcPr>
            <w:tcW w:w="9140" w:type="dxa"/>
          </w:tcPr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Nome __________________________________________________________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Morada _________________________________________________________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B.I./C.C. ______________</w:t>
            </w:r>
            <w:r w:rsidRPr="00B32A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32A8A">
              <w:rPr>
                <w:rFonts w:ascii="Verdana" w:hAnsi="Verdana"/>
                <w:sz w:val="22"/>
                <w:szCs w:val="22"/>
              </w:rPr>
              <w:t>válido até ___/___/__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Pr="00B32A8A">
              <w:rPr>
                <w:rFonts w:ascii="Verdana" w:hAnsi="Verdana"/>
                <w:sz w:val="22"/>
                <w:szCs w:val="22"/>
              </w:rPr>
              <w:t xml:space="preserve">_ </w:t>
            </w:r>
          </w:p>
          <w:p w:rsidR="00A124FD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Eleitor n.º ________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32A8A">
              <w:rPr>
                <w:rFonts w:ascii="Verdana" w:hAnsi="Verdana"/>
                <w:sz w:val="22"/>
                <w:szCs w:val="22"/>
              </w:rPr>
              <w:t>da freguesia de Aljezur.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Assinatura</w:t>
            </w: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___________________________</w:t>
            </w: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Nome __________________________________________________________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Morada _________________________________________________________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B.I./C.C. ______________</w:t>
            </w:r>
            <w:r w:rsidRPr="00B32A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32A8A">
              <w:rPr>
                <w:rFonts w:ascii="Verdana" w:hAnsi="Verdana"/>
                <w:sz w:val="22"/>
                <w:szCs w:val="22"/>
              </w:rPr>
              <w:t>válido até ___/___/__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Pr="00B32A8A">
              <w:rPr>
                <w:rFonts w:ascii="Verdana" w:hAnsi="Verdana"/>
                <w:sz w:val="22"/>
                <w:szCs w:val="22"/>
              </w:rPr>
              <w:t xml:space="preserve">_ </w:t>
            </w:r>
          </w:p>
          <w:p w:rsidR="00A124FD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Eleitor n.º ________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32A8A">
              <w:rPr>
                <w:rFonts w:ascii="Verdana" w:hAnsi="Verdana"/>
                <w:sz w:val="22"/>
                <w:szCs w:val="22"/>
              </w:rPr>
              <w:t>da freguesia de Aljezur.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Assinatura</w:t>
            </w: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32A8A">
              <w:rPr>
                <w:rFonts w:ascii="Verdana" w:hAnsi="Verdana"/>
                <w:sz w:val="22"/>
                <w:szCs w:val="22"/>
              </w:rPr>
              <w:t>___________________________</w:t>
            </w: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124FD" w:rsidRPr="00B32A8A" w:rsidRDefault="00A124FD" w:rsidP="006C10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124FD" w:rsidRPr="00284254" w:rsidRDefault="00A124FD" w:rsidP="00921C00">
      <w:pPr>
        <w:jc w:val="both"/>
        <w:rPr>
          <w:rFonts w:ascii="Verdana" w:hAnsi="Verdana"/>
          <w:b/>
        </w:rPr>
      </w:pPr>
    </w:p>
    <w:p w:rsidR="00A124FD" w:rsidRDefault="00A124FD" w:rsidP="00921C00">
      <w:pPr>
        <w:jc w:val="both"/>
        <w:rPr>
          <w:rFonts w:ascii="Verdana" w:hAnsi="Verdana"/>
          <w:b/>
        </w:rPr>
      </w:pPr>
      <w:r w:rsidRPr="00284254">
        <w:rPr>
          <w:rFonts w:ascii="Verdana" w:hAnsi="Verdana"/>
          <w:b/>
        </w:rPr>
        <w:t>Observações:</w:t>
      </w:r>
    </w:p>
    <w:p w:rsidR="00A124FD" w:rsidRDefault="00A124FD" w:rsidP="00284254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- Conforme o disposto no </w:t>
      </w:r>
      <w:r>
        <w:rPr>
          <w:rFonts w:ascii="Verdana" w:hAnsi="Verdana"/>
          <w:sz w:val="18"/>
          <w:szCs w:val="18"/>
        </w:rPr>
        <w:t xml:space="preserve">n.º 4 do artigo 34.º do </w:t>
      </w:r>
      <w:r w:rsidRPr="00B87708">
        <w:rPr>
          <w:rFonts w:ascii="Verdana" w:hAnsi="Verdana"/>
          <w:sz w:val="18"/>
          <w:szCs w:val="18"/>
        </w:rPr>
        <w:t>D.L. 135/99 de 22 de Abril</w:t>
      </w:r>
      <w:r>
        <w:rPr>
          <w:rFonts w:ascii="Verdana" w:hAnsi="Verdana"/>
          <w:sz w:val="18"/>
          <w:szCs w:val="18"/>
        </w:rPr>
        <w:t>, republicado pelo D.L. n.º 73/2014 de 13 de Maio, a</w:t>
      </w:r>
      <w:r w:rsidRPr="00B87708">
        <w:rPr>
          <w:rFonts w:ascii="Verdana" w:hAnsi="Verdana"/>
          <w:sz w:val="18"/>
          <w:szCs w:val="18"/>
        </w:rPr>
        <w:t xml:space="preserve">s falsas  declarações </w:t>
      </w:r>
      <w:r>
        <w:rPr>
          <w:rFonts w:ascii="Verdana" w:hAnsi="Verdana"/>
          <w:sz w:val="18"/>
          <w:szCs w:val="18"/>
        </w:rPr>
        <w:t>s</w:t>
      </w:r>
      <w:r w:rsidRPr="00B87708">
        <w:rPr>
          <w:rFonts w:ascii="Verdana" w:hAnsi="Verdana"/>
          <w:sz w:val="18"/>
          <w:szCs w:val="18"/>
        </w:rPr>
        <w:t xml:space="preserve">ão punidas </w:t>
      </w:r>
      <w:r>
        <w:rPr>
          <w:rFonts w:ascii="Verdana" w:hAnsi="Verdana"/>
          <w:sz w:val="18"/>
          <w:szCs w:val="18"/>
        </w:rPr>
        <w:t>nos termos da Lei Penal.</w:t>
      </w:r>
    </w:p>
    <w:p w:rsidR="00A124FD" w:rsidRPr="00284254" w:rsidRDefault="00A124FD" w:rsidP="00921C00">
      <w:pPr>
        <w:jc w:val="both"/>
        <w:rPr>
          <w:rFonts w:ascii="Verdana" w:hAnsi="Verdana"/>
          <w:b/>
        </w:rPr>
      </w:pPr>
    </w:p>
    <w:p w:rsidR="00A124FD" w:rsidRPr="00971E60" w:rsidRDefault="00A124FD" w:rsidP="00971E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A10CF">
        <w:rPr>
          <w:rFonts w:ascii="Verdana" w:hAnsi="Verdana"/>
        </w:rPr>
        <w:t xml:space="preserve">As testemunhas deverão estar recenseadas na Freguesia </w:t>
      </w:r>
      <w:r>
        <w:rPr>
          <w:rFonts w:ascii="Verdana" w:hAnsi="Verdana"/>
        </w:rPr>
        <w:t>de Aljezur</w:t>
      </w:r>
      <w:r w:rsidRPr="002A10CF">
        <w:rPr>
          <w:rFonts w:ascii="Verdana" w:hAnsi="Verdana"/>
        </w:rPr>
        <w:t>. O presente documento deverá ser acompanhado de fotocópia dos documentos de identificação das suas testemunhas.</w:t>
      </w:r>
    </w:p>
    <w:sectPr w:rsidR="00A124FD" w:rsidRPr="00971E60" w:rsidSect="00921C00">
      <w:headerReference w:type="default" r:id="rId8"/>
      <w:pgSz w:w="11906" w:h="16838"/>
      <w:pgMar w:top="1080" w:right="1106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FD" w:rsidRDefault="00A124FD">
      <w:r>
        <w:separator/>
      </w:r>
    </w:p>
  </w:endnote>
  <w:endnote w:type="continuationSeparator" w:id="0">
    <w:p w:rsidR="00A124FD" w:rsidRDefault="00A1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FD" w:rsidRDefault="00A124FD">
      <w:r>
        <w:separator/>
      </w:r>
    </w:p>
  </w:footnote>
  <w:footnote w:type="continuationSeparator" w:id="0">
    <w:p w:rsidR="00A124FD" w:rsidRDefault="00A1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FD" w:rsidRDefault="00A124FD" w:rsidP="00C16813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15D"/>
    <w:multiLevelType w:val="hybridMultilevel"/>
    <w:tmpl w:val="AA10CDC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2A"/>
    <w:rsid w:val="000046DD"/>
    <w:rsid w:val="00047BD5"/>
    <w:rsid w:val="000964CE"/>
    <w:rsid w:val="000B19E7"/>
    <w:rsid w:val="000D0CB0"/>
    <w:rsid w:val="00104F6C"/>
    <w:rsid w:val="00124005"/>
    <w:rsid w:val="001341C9"/>
    <w:rsid w:val="00142F40"/>
    <w:rsid w:val="0018637E"/>
    <w:rsid w:val="001B1C5B"/>
    <w:rsid w:val="001B4E7B"/>
    <w:rsid w:val="001B6452"/>
    <w:rsid w:val="001D30B8"/>
    <w:rsid w:val="001F55E5"/>
    <w:rsid w:val="002024AF"/>
    <w:rsid w:val="002155FD"/>
    <w:rsid w:val="002255AE"/>
    <w:rsid w:val="002465A5"/>
    <w:rsid w:val="002530C1"/>
    <w:rsid w:val="00284254"/>
    <w:rsid w:val="00286542"/>
    <w:rsid w:val="00295CAE"/>
    <w:rsid w:val="002A10CF"/>
    <w:rsid w:val="002A3440"/>
    <w:rsid w:val="002A4431"/>
    <w:rsid w:val="002B49BA"/>
    <w:rsid w:val="002D7B58"/>
    <w:rsid w:val="00324CC8"/>
    <w:rsid w:val="003332EF"/>
    <w:rsid w:val="003561B8"/>
    <w:rsid w:val="00364B51"/>
    <w:rsid w:val="00371528"/>
    <w:rsid w:val="003938EC"/>
    <w:rsid w:val="003A59A3"/>
    <w:rsid w:val="003C529B"/>
    <w:rsid w:val="003D7E45"/>
    <w:rsid w:val="003E3B2E"/>
    <w:rsid w:val="00416654"/>
    <w:rsid w:val="004365E8"/>
    <w:rsid w:val="004647E6"/>
    <w:rsid w:val="004649D7"/>
    <w:rsid w:val="00475111"/>
    <w:rsid w:val="00481500"/>
    <w:rsid w:val="00492C28"/>
    <w:rsid w:val="004A19AB"/>
    <w:rsid w:val="004E7141"/>
    <w:rsid w:val="004F3C92"/>
    <w:rsid w:val="00506C79"/>
    <w:rsid w:val="00552D36"/>
    <w:rsid w:val="005547F4"/>
    <w:rsid w:val="0057302A"/>
    <w:rsid w:val="005869A3"/>
    <w:rsid w:val="005A40D9"/>
    <w:rsid w:val="005D1FC2"/>
    <w:rsid w:val="005D29A7"/>
    <w:rsid w:val="005D4274"/>
    <w:rsid w:val="005E2B2A"/>
    <w:rsid w:val="005F2D09"/>
    <w:rsid w:val="005F4128"/>
    <w:rsid w:val="00633133"/>
    <w:rsid w:val="00644C37"/>
    <w:rsid w:val="00655A4F"/>
    <w:rsid w:val="00660EA5"/>
    <w:rsid w:val="00670110"/>
    <w:rsid w:val="00682968"/>
    <w:rsid w:val="006A75D5"/>
    <w:rsid w:val="006B3A36"/>
    <w:rsid w:val="006C102F"/>
    <w:rsid w:val="006C42D6"/>
    <w:rsid w:val="006F7318"/>
    <w:rsid w:val="00710C96"/>
    <w:rsid w:val="00755792"/>
    <w:rsid w:val="007654D3"/>
    <w:rsid w:val="007727AA"/>
    <w:rsid w:val="0077464A"/>
    <w:rsid w:val="00781CEA"/>
    <w:rsid w:val="00781FCE"/>
    <w:rsid w:val="00793996"/>
    <w:rsid w:val="007A08AD"/>
    <w:rsid w:val="007A2AE8"/>
    <w:rsid w:val="007D4198"/>
    <w:rsid w:val="00800F25"/>
    <w:rsid w:val="00804D0F"/>
    <w:rsid w:val="00807634"/>
    <w:rsid w:val="00812495"/>
    <w:rsid w:val="0082452E"/>
    <w:rsid w:val="00886374"/>
    <w:rsid w:val="0089629E"/>
    <w:rsid w:val="008A037C"/>
    <w:rsid w:val="008C7AD3"/>
    <w:rsid w:val="00921C00"/>
    <w:rsid w:val="009301B2"/>
    <w:rsid w:val="00933A8B"/>
    <w:rsid w:val="00951806"/>
    <w:rsid w:val="00961B5D"/>
    <w:rsid w:val="0096624D"/>
    <w:rsid w:val="00971E60"/>
    <w:rsid w:val="00971E77"/>
    <w:rsid w:val="009750DB"/>
    <w:rsid w:val="00984CDE"/>
    <w:rsid w:val="009A2AD4"/>
    <w:rsid w:val="009D5348"/>
    <w:rsid w:val="009D75EA"/>
    <w:rsid w:val="00A035E9"/>
    <w:rsid w:val="00A124FD"/>
    <w:rsid w:val="00A153EB"/>
    <w:rsid w:val="00A20C17"/>
    <w:rsid w:val="00A623ED"/>
    <w:rsid w:val="00A65C21"/>
    <w:rsid w:val="00A7201C"/>
    <w:rsid w:val="00AD01F4"/>
    <w:rsid w:val="00AD1108"/>
    <w:rsid w:val="00AD2CC2"/>
    <w:rsid w:val="00AE6577"/>
    <w:rsid w:val="00AF4B46"/>
    <w:rsid w:val="00B14623"/>
    <w:rsid w:val="00B23DBD"/>
    <w:rsid w:val="00B2485B"/>
    <w:rsid w:val="00B32A8A"/>
    <w:rsid w:val="00B36C1A"/>
    <w:rsid w:val="00B408B2"/>
    <w:rsid w:val="00B43A45"/>
    <w:rsid w:val="00B8515C"/>
    <w:rsid w:val="00B87708"/>
    <w:rsid w:val="00B923B8"/>
    <w:rsid w:val="00B93446"/>
    <w:rsid w:val="00BB5D41"/>
    <w:rsid w:val="00BE01E8"/>
    <w:rsid w:val="00C031D1"/>
    <w:rsid w:val="00C0523A"/>
    <w:rsid w:val="00C12866"/>
    <w:rsid w:val="00C16813"/>
    <w:rsid w:val="00C16D3B"/>
    <w:rsid w:val="00C253D1"/>
    <w:rsid w:val="00C37B74"/>
    <w:rsid w:val="00C518C3"/>
    <w:rsid w:val="00C53C51"/>
    <w:rsid w:val="00C54185"/>
    <w:rsid w:val="00C548F6"/>
    <w:rsid w:val="00C55A3D"/>
    <w:rsid w:val="00C57D7D"/>
    <w:rsid w:val="00C81B42"/>
    <w:rsid w:val="00C8534D"/>
    <w:rsid w:val="00C9790E"/>
    <w:rsid w:val="00CE73A8"/>
    <w:rsid w:val="00D468D8"/>
    <w:rsid w:val="00D72439"/>
    <w:rsid w:val="00D73423"/>
    <w:rsid w:val="00D90296"/>
    <w:rsid w:val="00DA375E"/>
    <w:rsid w:val="00DA4FC3"/>
    <w:rsid w:val="00DC448A"/>
    <w:rsid w:val="00DD0195"/>
    <w:rsid w:val="00DE3B2B"/>
    <w:rsid w:val="00DF0DAE"/>
    <w:rsid w:val="00DF623E"/>
    <w:rsid w:val="00E10DB2"/>
    <w:rsid w:val="00E174EB"/>
    <w:rsid w:val="00E26465"/>
    <w:rsid w:val="00E42BA4"/>
    <w:rsid w:val="00E643BC"/>
    <w:rsid w:val="00E914C6"/>
    <w:rsid w:val="00EA092D"/>
    <w:rsid w:val="00EC0C38"/>
    <w:rsid w:val="00EC118F"/>
    <w:rsid w:val="00F01344"/>
    <w:rsid w:val="00F07BCA"/>
    <w:rsid w:val="00F3495A"/>
    <w:rsid w:val="00F54104"/>
    <w:rsid w:val="00F54C47"/>
    <w:rsid w:val="00F626AC"/>
    <w:rsid w:val="00F8296C"/>
    <w:rsid w:val="00F83A10"/>
    <w:rsid w:val="00F94035"/>
    <w:rsid w:val="00FB4A31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E"/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F0DAE"/>
    <w:pPr>
      <w:jc w:val="center"/>
    </w:pPr>
    <w:rPr>
      <w:b/>
      <w:bCs/>
      <w:spacing w:val="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F623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F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3E"/>
    <w:rPr>
      <w:rFonts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C168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23E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C168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23E"/>
    <w:rPr>
      <w:rFonts w:cs="Times New Roman"/>
      <w:lang w:eastAsia="zh-CN"/>
    </w:rPr>
  </w:style>
  <w:style w:type="table" w:styleId="TableGrid">
    <w:name w:val="Table Grid"/>
    <w:basedOn w:val="TableNormal"/>
    <w:uiPriority w:val="99"/>
    <w:rsid w:val="00682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499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Ivone</dc:creator>
  <cp:keywords/>
  <dc:description/>
  <cp:lastModifiedBy>Anabela</cp:lastModifiedBy>
  <cp:revision>8</cp:revision>
  <cp:lastPrinted>2017-06-13T11:51:00Z</cp:lastPrinted>
  <dcterms:created xsi:type="dcterms:W3CDTF">2016-11-09T09:34:00Z</dcterms:created>
  <dcterms:modified xsi:type="dcterms:W3CDTF">2017-06-22T14:05:00Z</dcterms:modified>
</cp:coreProperties>
</file>